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8" w:rsidRDefault="00E96CE8" w:rsidP="00E96CE8">
      <w:pPr>
        <w:rPr>
          <w:rFonts w:ascii="Verdana" w:hAnsi="Verdana"/>
        </w:rPr>
      </w:pPr>
      <w:bookmarkStart w:id="0" w:name="_GoBack"/>
      <w:bookmarkEnd w:id="0"/>
    </w:p>
    <w:p w:rsidR="00E96CE8" w:rsidRDefault="00E96CE8" w:rsidP="00E96CE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VERZOEK OM EXTRA VERLOF</w:t>
      </w:r>
    </w:p>
    <w:p w:rsidR="00351B37" w:rsidRDefault="00351B37" w:rsidP="00E96CE8">
      <w:pPr>
        <w:jc w:val="center"/>
        <w:rPr>
          <w:rFonts w:ascii="Verdana" w:hAnsi="Verdana"/>
          <w:b/>
        </w:rPr>
      </w:pPr>
    </w:p>
    <w:tbl>
      <w:tblPr>
        <w:tblStyle w:val="Tabelraster"/>
        <w:tblW w:w="10173" w:type="dxa"/>
        <w:tblInd w:w="0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leerling(en)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  <w:p w:rsidR="006541E1" w:rsidRDefault="006541E1">
            <w:pPr>
              <w:rPr>
                <w:rFonts w:ascii="Verdana" w:hAnsi="Verdana"/>
                <w:sz w:val="16"/>
                <w:szCs w:val="16"/>
              </w:rPr>
            </w:pPr>
          </w:p>
          <w:p w:rsidR="006541E1" w:rsidRDefault="006541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  <w:p w:rsidR="00E96CE8" w:rsidRDefault="00E96CE8">
            <w:pPr>
              <w:rPr>
                <w:rFonts w:ascii="Verdana" w:hAnsi="Verdana"/>
              </w:rPr>
            </w:pP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</w:t>
            </w:r>
            <w:r w:rsidR="00351B37">
              <w:rPr>
                <w:rFonts w:ascii="Verdana" w:hAnsi="Verdana"/>
                <w:sz w:val="18"/>
                <w:szCs w:val="18"/>
              </w:rPr>
              <w:t>(en)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  <w:r w:rsidR="00351B37">
              <w:rPr>
                <w:rFonts w:ascii="Verdana" w:hAnsi="Verdana"/>
                <w:sz w:val="18"/>
                <w:szCs w:val="18"/>
              </w:rPr>
              <w:t>(s)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……………………...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adres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Gevraagde verlofperiode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Reden aanvraag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Bijlage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(indien van toepassing)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O  Werkgeversverklaring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………………………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O  Medische verklaring.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O  Andere bijlage: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…………………….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ouder/verzorger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351B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</w:t>
            </w:r>
            <w:r w:rsidR="00E96CE8">
              <w:rPr>
                <w:rFonts w:ascii="Verdana" w:hAnsi="Verdana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………………….</w:t>
            </w:r>
          </w:p>
        </w:tc>
      </w:tr>
      <w:tr w:rsidR="00E96CE8" w:rsidTr="00351B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</w:t>
            </w:r>
          </w:p>
          <w:p w:rsidR="00E96CE8" w:rsidRDefault="00E96C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</w:p>
          <w:p w:rsidR="00E96CE8" w:rsidRDefault="00E9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351B37">
              <w:rPr>
                <w:rFonts w:ascii="Verdana" w:hAnsi="Verdana"/>
                <w:sz w:val="16"/>
                <w:szCs w:val="16"/>
              </w:rPr>
              <w:t>…………………</w:t>
            </w:r>
          </w:p>
        </w:tc>
      </w:tr>
    </w:tbl>
    <w:p w:rsidR="00E96CE8" w:rsidRDefault="00E96CE8" w:rsidP="00E96CE8">
      <w:pPr>
        <w:rPr>
          <w:rFonts w:ascii="Verdana" w:hAnsi="Verdana"/>
          <w:sz w:val="18"/>
          <w:szCs w:val="18"/>
        </w:rPr>
      </w:pPr>
    </w:p>
    <w:p w:rsidR="00E96CE8" w:rsidRDefault="00E96CE8" w:rsidP="00E96CE8">
      <w:pPr>
        <w:rPr>
          <w:rFonts w:ascii="Verdana" w:hAnsi="Verdana"/>
          <w:sz w:val="18"/>
          <w:szCs w:val="18"/>
        </w:rPr>
      </w:pPr>
    </w:p>
    <w:p w:rsidR="00E96CE8" w:rsidRDefault="00E96CE8" w:rsidP="00E96C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Voornemen directie: </w:t>
      </w:r>
      <w:r>
        <w:rPr>
          <w:rFonts w:ascii="Verdana" w:hAnsi="Verdana"/>
          <w:sz w:val="18"/>
          <w:szCs w:val="18"/>
        </w:rPr>
        <w:tab/>
        <w:t>akkoord / niet akkoord</w:t>
      </w:r>
    </w:p>
    <w:p w:rsidR="00E96CE8" w:rsidRDefault="00E96CE8" w:rsidP="00E96C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Handtekening directie: </w:t>
      </w:r>
      <w:r w:rsidR="00351B37"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E96CE8" w:rsidRDefault="00E96CE8" w:rsidP="00E96C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Advies leerplichtambtenaar: 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 w:rsidR="006B0646" w:rsidRDefault="006B0646"/>
    <w:sectPr w:rsidR="006B0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8" w:rsidRDefault="00E96CE8" w:rsidP="00E96CE8">
      <w:pPr>
        <w:spacing w:after="0" w:line="240" w:lineRule="auto"/>
      </w:pPr>
      <w:r>
        <w:separator/>
      </w:r>
    </w:p>
  </w:endnote>
  <w:endnote w:type="continuationSeparator" w:id="0">
    <w:p w:rsidR="00E96CE8" w:rsidRDefault="00E96CE8" w:rsidP="00E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8" w:rsidRDefault="00E96CE8" w:rsidP="00E96CE8">
      <w:pPr>
        <w:spacing w:after="0" w:line="240" w:lineRule="auto"/>
      </w:pPr>
      <w:r>
        <w:separator/>
      </w:r>
    </w:p>
  </w:footnote>
  <w:footnote w:type="continuationSeparator" w:id="0">
    <w:p w:rsidR="00E96CE8" w:rsidRDefault="00E96CE8" w:rsidP="00E9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E8" w:rsidRPr="00351B37" w:rsidRDefault="00F57150" w:rsidP="00F57150">
    <w:pPr>
      <w:pStyle w:val="Koptekst"/>
      <w:tabs>
        <w:tab w:val="left" w:pos="2813"/>
      </w:tabs>
      <w:rPr>
        <w:rFonts w:ascii="Verdana" w:hAnsi="Verdana"/>
        <w:b/>
        <w:color w:val="984806" w:themeColor="accent6" w:themeShade="80"/>
        <w:sz w:val="32"/>
        <w:szCs w:val="32"/>
      </w:rPr>
    </w:pPr>
    <w:r>
      <w:rPr>
        <w:rFonts w:ascii="Verdana" w:hAnsi="Verdana"/>
        <w:b/>
        <w:noProof/>
        <w:color w:val="984806" w:themeColor="accent6" w:themeShade="80"/>
        <w:sz w:val="32"/>
        <w:szCs w:val="32"/>
        <w:lang w:eastAsia="nl-NL"/>
      </w:rPr>
      <w:drawing>
        <wp:anchor distT="0" distB="0" distL="114300" distR="114300" simplePos="0" relativeHeight="251663360" behindDoc="1" locked="0" layoutInCell="1" allowOverlap="1" wp14:anchorId="1787E7E7" wp14:editId="53D85724">
          <wp:simplePos x="0" y="0"/>
          <wp:positionH relativeFrom="column">
            <wp:posOffset>4081780</wp:posOffset>
          </wp:positionH>
          <wp:positionV relativeFrom="paragraph">
            <wp:posOffset>-249555</wp:posOffset>
          </wp:positionV>
          <wp:extent cx="598170" cy="842010"/>
          <wp:effectExtent l="0" t="0" r="0" b="0"/>
          <wp:wrapTight wrapText="bothSides">
            <wp:wrapPolygon edited="0">
              <wp:start x="0" y="0"/>
              <wp:lineTo x="0" y="21014"/>
              <wp:lineTo x="20637" y="21014"/>
              <wp:lineTo x="2063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984806" w:themeColor="accent6" w:themeShade="80"/>
        <w:sz w:val="32"/>
        <w:szCs w:val="32"/>
      </w:rPr>
      <w:tab/>
    </w:r>
    <w:r>
      <w:rPr>
        <w:rFonts w:ascii="Verdana" w:hAnsi="Verdana"/>
        <w:b/>
        <w:color w:val="984806" w:themeColor="accent6" w:themeShade="80"/>
        <w:sz w:val="32"/>
        <w:szCs w:val="32"/>
      </w:rPr>
      <w:tab/>
    </w:r>
    <w:r w:rsidR="00E96CE8" w:rsidRPr="00351B37">
      <w:rPr>
        <w:rFonts w:ascii="Verdana" w:eastAsia="Calibri" w:hAnsi="Verdana" w:cs="Times New Roman"/>
        <w:b/>
        <w:noProof/>
        <w:color w:val="984806" w:themeColor="accent6" w:themeShade="80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82377" wp14:editId="06A54375">
              <wp:simplePos x="0" y="0"/>
              <wp:positionH relativeFrom="column">
                <wp:posOffset>5218430</wp:posOffset>
              </wp:positionH>
              <wp:positionV relativeFrom="paragraph">
                <wp:posOffset>-252517</wp:posOffset>
              </wp:positionV>
              <wp:extent cx="1352550" cy="49974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CE8" w:rsidRDefault="00E96CE8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Sloelaan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41 </w:t>
                          </w:r>
                        </w:p>
                        <w:p w:rsidR="00E96CE8" w:rsidRDefault="00E96CE8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4535 ED  Terneuzen</w:t>
                          </w:r>
                        </w:p>
                        <w:p w:rsidR="00E96CE8" w:rsidRDefault="00E96CE8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0115696768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ab/>
                            <w:t>4535 EP</w:t>
                          </w:r>
                        </w:p>
                        <w:p w:rsidR="00E96CE8" w:rsidRDefault="00E96CE8" w:rsidP="00E96CE8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10.9pt;margin-top:-19.9pt;width:106.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" stroked="f">
              <v:textbox>
                <w:txbxContent>
                  <w:p w:rsidR="00E96CE8" w:rsidRDefault="00E96CE8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Sloelaan</w:t>
                    </w:r>
                    <w:proofErr w:type="spellEnd"/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41 </w:t>
                    </w:r>
                  </w:p>
                  <w:p w:rsidR="00E96CE8" w:rsidRDefault="00E96CE8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4535 ED  Terneuzen</w:t>
                    </w:r>
                  </w:p>
                  <w:p w:rsidR="00E96CE8" w:rsidRDefault="00E96CE8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0115696768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ab/>
                      <w:t>4535 EP</w:t>
                    </w:r>
                  </w:p>
                  <w:p w:rsidR="00E96CE8" w:rsidRDefault="00E96CE8" w:rsidP="00E96CE8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E96CE8" w:rsidRPr="00351B37">
      <w:rPr>
        <w:rFonts w:ascii="Verdana" w:eastAsia="Calibri" w:hAnsi="Verdana" w:cs="Times New Roman"/>
        <w:b/>
        <w:noProof/>
        <w:color w:val="984806" w:themeColor="accent6" w:themeShade="80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8DF6" wp14:editId="2867E186">
              <wp:simplePos x="0" y="0"/>
              <wp:positionH relativeFrom="column">
                <wp:posOffset>-410845</wp:posOffset>
              </wp:positionH>
              <wp:positionV relativeFrom="paragraph">
                <wp:posOffset>-214164</wp:posOffset>
              </wp:positionV>
              <wp:extent cx="1352550" cy="499745"/>
              <wp:effectExtent l="0" t="0" r="0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CE8" w:rsidRDefault="00E96CE8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Merwedelaan 17</w:t>
                          </w:r>
                        </w:p>
                        <w:p w:rsidR="00E96CE8" w:rsidRDefault="007266C7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4535 EV</w:t>
                          </w:r>
                          <w:r w:rsidR="00E96CE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Terneuzen</w:t>
                          </w:r>
                        </w:p>
                        <w:p w:rsidR="00E96CE8" w:rsidRDefault="00166CA1" w:rsidP="00E96CE8">
                          <w:pPr>
                            <w:pStyle w:val="Kopteks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011561244</w:t>
                          </w:r>
                          <w:r w:rsidR="00E96CE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5</w:t>
                          </w:r>
                          <w:r w:rsidR="00E96CE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ab/>
                            <w:t>4535 EP</w:t>
                          </w:r>
                        </w:p>
                        <w:p w:rsidR="00E96CE8" w:rsidRDefault="00E96CE8" w:rsidP="00E96CE8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35pt;margin-top:-16.85pt;width:106.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" stroked="f">
              <v:textbox>
                <w:txbxContent>
                  <w:p w:rsidR="00E96CE8" w:rsidRDefault="00E96CE8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Merwedelaan 17</w:t>
                    </w:r>
                  </w:p>
                  <w:p w:rsidR="00E96CE8" w:rsidRDefault="007266C7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4535 EV</w:t>
                    </w:r>
                    <w:r w:rsidR="00E96CE8">
                      <w:rPr>
                        <w:rFonts w:ascii="Verdana" w:hAnsi="Verdana"/>
                        <w:sz w:val="16"/>
                        <w:szCs w:val="16"/>
                      </w:rPr>
                      <w:t xml:space="preserve">  Terneuzen</w:t>
                    </w:r>
                  </w:p>
                  <w:p w:rsidR="00E96CE8" w:rsidRDefault="00166CA1" w:rsidP="00E96CE8">
                    <w:pPr>
                      <w:pStyle w:val="Kopteks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011561244</w:t>
                    </w:r>
                    <w:r w:rsidR="00E96CE8">
                      <w:rPr>
                        <w:rFonts w:ascii="Verdana" w:hAnsi="Verdana"/>
                        <w:sz w:val="16"/>
                        <w:szCs w:val="16"/>
                      </w:rPr>
                      <w:t>5</w:t>
                    </w:r>
                    <w:r w:rsidR="00E96CE8">
                      <w:rPr>
                        <w:rFonts w:ascii="Verdana" w:hAnsi="Verdana"/>
                        <w:sz w:val="16"/>
                        <w:szCs w:val="16"/>
                      </w:rPr>
                      <w:tab/>
                      <w:t>4535 EP</w:t>
                    </w:r>
                  </w:p>
                  <w:p w:rsidR="00E96CE8" w:rsidRDefault="00E96CE8" w:rsidP="00E96CE8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E96CE8" w:rsidRPr="00351B37">
      <w:rPr>
        <w:rFonts w:ascii="Verdana" w:hAnsi="Verdana"/>
        <w:b/>
        <w:color w:val="984806" w:themeColor="accent6" w:themeShade="80"/>
        <w:sz w:val="32"/>
        <w:szCs w:val="32"/>
      </w:rPr>
      <w:t xml:space="preserve">Basisschool </w:t>
    </w:r>
  </w:p>
  <w:p w:rsidR="00E96CE8" w:rsidRPr="00351B37" w:rsidRDefault="00E96CE8" w:rsidP="00E96CE8">
    <w:pPr>
      <w:pStyle w:val="Koptekst"/>
      <w:jc w:val="center"/>
      <w:rPr>
        <w:rFonts w:ascii="Verdana" w:hAnsi="Verdana"/>
        <w:b/>
        <w:sz w:val="32"/>
        <w:szCs w:val="32"/>
      </w:rPr>
    </w:pPr>
    <w:r w:rsidRPr="00351B37">
      <w:rPr>
        <w:rFonts w:ascii="Verdana" w:hAnsi="Verdana"/>
        <w:b/>
        <w:color w:val="984806" w:themeColor="accent6" w:themeShade="80"/>
        <w:sz w:val="32"/>
        <w:szCs w:val="32"/>
      </w:rPr>
      <w:t xml:space="preserve">De Steiger </w:t>
    </w:r>
  </w:p>
  <w:p w:rsidR="00E96CE8" w:rsidRDefault="00E96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E8"/>
    <w:rsid w:val="00166CA1"/>
    <w:rsid w:val="00351B37"/>
    <w:rsid w:val="003A6718"/>
    <w:rsid w:val="006541E1"/>
    <w:rsid w:val="006B0646"/>
    <w:rsid w:val="006B607A"/>
    <w:rsid w:val="007266C7"/>
    <w:rsid w:val="00E96CE8"/>
    <w:rsid w:val="00F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C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6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CE8"/>
  </w:style>
  <w:style w:type="paragraph" w:styleId="Voettekst">
    <w:name w:val="footer"/>
    <w:basedOn w:val="Standaard"/>
    <w:link w:val="VoettekstChar"/>
    <w:uiPriority w:val="99"/>
    <w:unhideWhenUsed/>
    <w:rsid w:val="00E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CE8"/>
  </w:style>
  <w:style w:type="paragraph" w:styleId="Ballontekst">
    <w:name w:val="Balloon Text"/>
    <w:basedOn w:val="Standaard"/>
    <w:link w:val="BallontekstChar"/>
    <w:uiPriority w:val="99"/>
    <w:semiHidden/>
    <w:unhideWhenUsed/>
    <w:rsid w:val="00E9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C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6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CE8"/>
  </w:style>
  <w:style w:type="paragraph" w:styleId="Voettekst">
    <w:name w:val="footer"/>
    <w:basedOn w:val="Standaard"/>
    <w:link w:val="VoettekstChar"/>
    <w:uiPriority w:val="99"/>
    <w:unhideWhenUsed/>
    <w:rsid w:val="00E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CE8"/>
  </w:style>
  <w:style w:type="paragraph" w:styleId="Ballontekst">
    <w:name w:val="Balloon Text"/>
    <w:basedOn w:val="Standaard"/>
    <w:link w:val="BallontekstChar"/>
    <w:uiPriority w:val="99"/>
    <w:semiHidden/>
    <w:unhideWhenUsed/>
    <w:rsid w:val="00E9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725B83C1.dotm</Template>
  <TotalTime>30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 van den Berge-Franssens</dc:creator>
  <cp:lastModifiedBy>Huub Mangnus</cp:lastModifiedBy>
  <cp:revision>7</cp:revision>
  <cp:lastPrinted>2018-08-24T08:28:00Z</cp:lastPrinted>
  <dcterms:created xsi:type="dcterms:W3CDTF">2018-08-21T12:17:00Z</dcterms:created>
  <dcterms:modified xsi:type="dcterms:W3CDTF">2018-08-24T08:28:00Z</dcterms:modified>
</cp:coreProperties>
</file>